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1" w:rsidRPr="001E3B7E" w:rsidRDefault="001974A1" w:rsidP="001E3B7E">
      <w:pPr>
        <w:spacing w:after="120"/>
        <w:ind w:left="6372" w:firstLine="708"/>
      </w:pPr>
      <w:r>
        <w:t>Załącznik nr 2</w:t>
      </w:r>
    </w:p>
    <w:p w:rsidR="001974A1" w:rsidRPr="006716DA" w:rsidRDefault="001974A1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:rsidR="001974A1" w:rsidRPr="006716DA" w:rsidRDefault="001974A1" w:rsidP="005B22A9">
      <w:pPr>
        <w:spacing w:after="120"/>
        <w:ind w:right="5953"/>
      </w:pPr>
      <w:r w:rsidRPr="006716DA">
        <w:t>…………………………………………….</w:t>
      </w:r>
    </w:p>
    <w:p w:rsidR="001974A1" w:rsidRPr="006716DA" w:rsidRDefault="001974A1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:rsidR="001974A1" w:rsidRPr="002D4A23" w:rsidRDefault="001974A1" w:rsidP="005B22A9">
      <w:pPr>
        <w:spacing w:after="120"/>
        <w:jc w:val="center"/>
        <w:rPr>
          <w:b/>
          <w:bCs/>
          <w:sz w:val="21"/>
          <w:szCs w:val="21"/>
        </w:rPr>
      </w:pPr>
      <w:r w:rsidRPr="002D4A23">
        <w:rPr>
          <w:b/>
          <w:bCs/>
          <w:sz w:val="21"/>
          <w:szCs w:val="21"/>
        </w:rPr>
        <w:t>FORMULARZ OFERTOWY</w:t>
      </w:r>
    </w:p>
    <w:p w:rsidR="001974A1" w:rsidRPr="002D4A23" w:rsidRDefault="001974A1" w:rsidP="005B22A9">
      <w:pPr>
        <w:spacing w:after="120"/>
        <w:jc w:val="center"/>
        <w:rPr>
          <w:sz w:val="21"/>
          <w:szCs w:val="21"/>
        </w:rPr>
      </w:pPr>
      <w:r w:rsidRPr="002D4A23">
        <w:rPr>
          <w:sz w:val="21"/>
          <w:szCs w:val="21"/>
        </w:rPr>
        <w:t xml:space="preserve">dla  Sieć Badawcza  Łukasiewicz - </w:t>
      </w:r>
      <w:r w:rsidRPr="002D4A23">
        <w:rPr>
          <w:color w:val="000000"/>
          <w:sz w:val="21"/>
          <w:szCs w:val="21"/>
          <w:shd w:val="clear" w:color="auto" w:fill="FFFFFF"/>
        </w:rPr>
        <w:t>Instytut Mikroelektronik i Fotoniki</w:t>
      </w:r>
    </w:p>
    <w:tbl>
      <w:tblPr>
        <w:tblW w:w="95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278"/>
        <w:gridCol w:w="4680"/>
      </w:tblGrid>
      <w:tr w:rsidR="001974A1" w:rsidRPr="002D4A23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Przedmiot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jc w:val="center"/>
              <w:rPr>
                <w:b/>
                <w:bCs/>
                <w:sz w:val="21"/>
                <w:szCs w:val="21"/>
              </w:rPr>
            </w:pPr>
            <w:r>
              <w:t>u</w:t>
            </w:r>
            <w:r w:rsidRPr="00F731D9">
              <w:t xml:space="preserve">sunięcie awarii systemu klimatyzowania pomieszczenia laboratorium </w:t>
            </w:r>
            <w:r>
              <w:t>wraz z</w:t>
            </w:r>
            <w:r w:rsidRPr="00F731D9">
              <w:t xml:space="preserve"> wymian</w:t>
            </w:r>
            <w:r>
              <w:t>ą</w:t>
            </w:r>
            <w:r w:rsidRPr="00F731D9">
              <w:t xml:space="preserve"> uszkodzonych s</w:t>
            </w:r>
            <w:r>
              <w:t>p</w:t>
            </w:r>
            <w:r w:rsidRPr="00F731D9">
              <w:t>rężarek</w:t>
            </w:r>
          </w:p>
        </w:tc>
      </w:tr>
      <w:tr w:rsidR="001974A1" w:rsidRPr="002D4A23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242FE0">
            <w:pPr>
              <w:spacing w:after="120"/>
              <w:jc w:val="center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Nazwa i adres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974A1" w:rsidRPr="002D4A23" w:rsidRDefault="001974A1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2D4A23"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1974A1" w:rsidRPr="002D4A23" w:rsidRDefault="001974A1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2D4A23"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……………………………………………………………………………</w:t>
            </w:r>
          </w:p>
        </w:tc>
      </w:tr>
      <w:tr w:rsidR="001974A1" w:rsidRPr="002D4A2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Default="001974A1" w:rsidP="00720A06">
            <w:pPr>
              <w:spacing w:after="120"/>
              <w:jc w:val="center"/>
              <w:rPr>
                <w:sz w:val="21"/>
                <w:szCs w:val="21"/>
                <w:lang w:val="de-DE"/>
              </w:rPr>
            </w:pPr>
          </w:p>
          <w:p w:rsidR="001974A1" w:rsidRPr="002D4A23" w:rsidRDefault="001974A1" w:rsidP="00E009C4">
            <w:pPr>
              <w:spacing w:after="120"/>
              <w:jc w:val="center"/>
              <w:rPr>
                <w:sz w:val="21"/>
                <w:szCs w:val="21"/>
                <w:lang w:val="de-DE"/>
              </w:rPr>
            </w:pPr>
            <w:r w:rsidRPr="002D4A23">
              <w:rPr>
                <w:sz w:val="21"/>
                <w:szCs w:val="21"/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Default="001974A1" w:rsidP="00242FE0">
            <w:pPr>
              <w:spacing w:after="120"/>
              <w:rPr>
                <w:sz w:val="21"/>
                <w:szCs w:val="21"/>
              </w:rPr>
            </w:pPr>
          </w:p>
          <w:p w:rsidR="001974A1" w:rsidRPr="002D4A23" w:rsidRDefault="001974A1" w:rsidP="00242FE0">
            <w:pPr>
              <w:spacing w:after="120"/>
              <w:rPr>
                <w:sz w:val="21"/>
                <w:szCs w:val="21"/>
                <w:lang w:val="de-DE"/>
              </w:rPr>
            </w:pPr>
            <w:r w:rsidRPr="002D4A23">
              <w:rPr>
                <w:sz w:val="21"/>
                <w:szCs w:val="21"/>
              </w:rPr>
              <w:t xml:space="preserve">NIP/REGON/ lub odpowiednie numery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b/>
                <w:bCs/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  <w:lang w:val="de-DE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  <w:lang w:val="de-DE"/>
              </w:rPr>
              <w:t>: …………………………………………………………………….</w:t>
            </w:r>
          </w:p>
        </w:tc>
      </w:tr>
      <w:tr w:rsidR="001974A1" w:rsidRPr="002D4A2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Default="001974A1" w:rsidP="00720A06">
            <w:pPr>
              <w:spacing w:after="120"/>
              <w:jc w:val="center"/>
              <w:rPr>
                <w:sz w:val="21"/>
                <w:szCs w:val="21"/>
                <w:lang w:val="de-DE"/>
              </w:rPr>
            </w:pPr>
          </w:p>
          <w:p w:rsidR="001974A1" w:rsidRPr="002D4A23" w:rsidRDefault="001974A1" w:rsidP="00720A06">
            <w:pPr>
              <w:spacing w:after="120"/>
              <w:jc w:val="center"/>
              <w:rPr>
                <w:sz w:val="21"/>
                <w:szCs w:val="21"/>
                <w:lang w:val="de-DE"/>
              </w:rPr>
            </w:pPr>
            <w:r w:rsidRPr="002D4A23">
              <w:rPr>
                <w:sz w:val="21"/>
                <w:szCs w:val="21"/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sz w:val="21"/>
                <w:szCs w:val="21"/>
                <w:lang w:val="de-DE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  <w:lang w:val="de-DE"/>
              </w:rPr>
            </w:pPr>
            <w:r w:rsidRPr="002D4A23">
              <w:rPr>
                <w:sz w:val="21"/>
                <w:szCs w:val="21"/>
                <w:lang w:val="de-DE"/>
              </w:rPr>
              <w:t>Telefon: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...............................................................................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..............................................................................</w:t>
            </w:r>
          </w:p>
        </w:tc>
      </w:tr>
      <w:tr w:rsidR="001974A1" w:rsidRPr="002D4A23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1974A1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4.</w:t>
            </w:r>
          </w:p>
          <w:p w:rsidR="001974A1" w:rsidRPr="002D4A23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 xml:space="preserve">Cena oferty netto 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Stawka podatku VAT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Wartość VAT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Cena oferty brutto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b/>
                <w:bCs/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............................ PLN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.....................%</w:t>
            </w: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............................PLN</w:t>
            </w:r>
          </w:p>
          <w:p w:rsidR="001974A1" w:rsidRPr="002D4A23" w:rsidRDefault="001974A1" w:rsidP="00005823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............................ PLN</w:t>
            </w:r>
          </w:p>
        </w:tc>
      </w:tr>
      <w:tr w:rsidR="001974A1" w:rsidRPr="002D4A23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1974A1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2D4A23">
                <w:rPr>
                  <w:sz w:val="21"/>
                  <w:szCs w:val="21"/>
                </w:rPr>
                <w:t>4 a</w:t>
              </w:r>
            </w:smartTag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Default="001974A1" w:rsidP="002D4A23">
            <w:pPr>
              <w:spacing w:after="120"/>
              <w:rPr>
                <w:sz w:val="21"/>
                <w:szCs w:val="21"/>
              </w:rPr>
            </w:pPr>
          </w:p>
          <w:p w:rsidR="001974A1" w:rsidRPr="002D4A23" w:rsidRDefault="001974A1" w:rsidP="002D4A23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 xml:space="preserve">Cena czynnika chłodniczego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D4A23">
                <w:rPr>
                  <w:sz w:val="21"/>
                  <w:szCs w:val="21"/>
                </w:rPr>
                <w:t>1 kg</w:t>
              </w:r>
            </w:smartTag>
            <w:r w:rsidRPr="002D4A23">
              <w:rPr>
                <w:sz w:val="21"/>
                <w:szCs w:val="21"/>
              </w:rPr>
              <w:t xml:space="preserve"> netto </w:t>
            </w:r>
          </w:p>
          <w:p w:rsidR="001974A1" w:rsidRPr="002D4A23" w:rsidRDefault="001974A1" w:rsidP="002D4A23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Stawka podatku VAT</w:t>
            </w:r>
          </w:p>
          <w:p w:rsidR="001974A1" w:rsidRPr="002D4A23" w:rsidRDefault="001974A1" w:rsidP="002D4A23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Wartość VAT</w:t>
            </w:r>
          </w:p>
          <w:p w:rsidR="001974A1" w:rsidRPr="002D4A23" w:rsidRDefault="001974A1" w:rsidP="002D4A23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 xml:space="preserve">Cena czynnika chłodniczego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D4A23">
                <w:rPr>
                  <w:sz w:val="21"/>
                  <w:szCs w:val="21"/>
                </w:rPr>
                <w:t>1 kg</w:t>
              </w:r>
            </w:smartTag>
            <w:r w:rsidRPr="002D4A23">
              <w:rPr>
                <w:sz w:val="21"/>
                <w:szCs w:val="21"/>
              </w:rPr>
              <w:t xml:space="preserve"> brutto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053FB1">
            <w:pPr>
              <w:spacing w:after="120"/>
              <w:rPr>
                <w:b/>
                <w:bCs/>
                <w:sz w:val="21"/>
                <w:szCs w:val="21"/>
              </w:rPr>
            </w:pPr>
          </w:p>
          <w:p w:rsidR="001974A1" w:rsidRPr="002D4A23" w:rsidRDefault="001974A1" w:rsidP="00053FB1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............................ PLN</w:t>
            </w:r>
          </w:p>
          <w:p w:rsidR="001974A1" w:rsidRPr="002D4A23" w:rsidRDefault="001974A1" w:rsidP="00053FB1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.....................%</w:t>
            </w:r>
          </w:p>
          <w:p w:rsidR="001974A1" w:rsidRPr="002D4A23" w:rsidRDefault="001974A1" w:rsidP="00053FB1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............................PLN</w:t>
            </w:r>
          </w:p>
          <w:p w:rsidR="001974A1" w:rsidRPr="002D4A23" w:rsidRDefault="001974A1" w:rsidP="00053FB1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</w:t>
            </w:r>
            <w:r w:rsidRPr="002D4A23">
              <w:rPr>
                <w:sz w:val="21"/>
                <w:szCs w:val="21"/>
              </w:rPr>
              <w:t>: ............................ PLN</w:t>
            </w:r>
          </w:p>
        </w:tc>
      </w:tr>
      <w:tr w:rsidR="001974A1" w:rsidRPr="002D4A2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 xml:space="preserve">Termin wykonania usługi: maksymalnie </w:t>
            </w:r>
          </w:p>
          <w:p w:rsidR="001974A1" w:rsidRPr="002D4A23" w:rsidRDefault="001974A1" w:rsidP="0018054D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12</w:t>
            </w:r>
            <w:r w:rsidRPr="002D4A23">
              <w:rPr>
                <w:sz w:val="21"/>
                <w:szCs w:val="21"/>
              </w:rPr>
              <w:t xml:space="preserve"> tygodni od daty podpisania umowy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b/>
                <w:bCs/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podać:</w:t>
            </w:r>
            <w:r w:rsidRPr="002D4A23">
              <w:rPr>
                <w:sz w:val="21"/>
                <w:szCs w:val="21"/>
              </w:rPr>
              <w:t xml:space="preserve">    ........................................</w:t>
            </w:r>
          </w:p>
        </w:tc>
      </w:tr>
      <w:tr w:rsidR="001974A1" w:rsidRPr="002D4A23" w:rsidTr="002D4A23">
        <w:trPr>
          <w:trHeight w:val="53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jc w:val="center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 xml:space="preserve">Okres gwarancji: co najmniej </w:t>
            </w:r>
            <w:r>
              <w:rPr>
                <w:sz w:val="21"/>
                <w:szCs w:val="21"/>
              </w:rPr>
              <w:t>12</w:t>
            </w:r>
            <w:r w:rsidRPr="002D4A23">
              <w:rPr>
                <w:sz w:val="21"/>
                <w:szCs w:val="21"/>
              </w:rPr>
              <w:t xml:space="preserve"> m-ce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 xml:space="preserve">Podać: </w:t>
            </w:r>
            <w:r w:rsidRPr="002D4A23">
              <w:rPr>
                <w:sz w:val="21"/>
                <w:szCs w:val="21"/>
              </w:rPr>
              <w:t>……………………………………………..</w:t>
            </w:r>
          </w:p>
        </w:tc>
      </w:tr>
      <w:tr w:rsidR="001974A1" w:rsidRPr="002D4A2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jc w:val="center"/>
              <w:rPr>
                <w:color w:val="000000"/>
                <w:sz w:val="21"/>
                <w:szCs w:val="21"/>
              </w:rPr>
            </w:pPr>
            <w:r w:rsidRPr="002D4A23"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Oświadczenie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Pr="002D4A23" w:rsidRDefault="001974A1" w:rsidP="00242FE0">
            <w:pPr>
              <w:spacing w:after="120"/>
              <w:jc w:val="both"/>
              <w:rPr>
                <w:sz w:val="21"/>
                <w:szCs w:val="21"/>
              </w:rPr>
            </w:pPr>
            <w:r w:rsidRPr="002D4A23">
              <w:rPr>
                <w:color w:val="000000"/>
                <w:sz w:val="21"/>
                <w:szCs w:val="21"/>
              </w:rPr>
              <w:t xml:space="preserve">Oświadczam, iż </w:t>
            </w:r>
          </w:p>
          <w:p w:rsidR="001974A1" w:rsidRPr="002D4A23" w:rsidRDefault="001974A1" w:rsidP="00242FE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Zapoznałem się z opisem przedmiotu zamówienia i nie wnoszę do niego zastrzeżeń</w:t>
            </w:r>
          </w:p>
          <w:p w:rsidR="001974A1" w:rsidRPr="002D4A23" w:rsidRDefault="001974A1" w:rsidP="00242FE0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W razie wybrania naszej oferty zobowiązujemy się do podpisania umowy w miejscu i terminie określonym przez Zamawiającego.</w:t>
            </w:r>
          </w:p>
        </w:tc>
      </w:tr>
      <w:tr w:rsidR="001974A1" w:rsidRPr="002D4A23" w:rsidTr="002D4A23">
        <w:trPr>
          <w:trHeight w:val="57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jc w:val="center"/>
              <w:rPr>
                <w:color w:val="000000"/>
                <w:sz w:val="21"/>
                <w:szCs w:val="21"/>
              </w:rPr>
            </w:pPr>
            <w:r w:rsidRPr="002D4A23"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sz w:val="21"/>
                <w:szCs w:val="21"/>
              </w:rPr>
              <w:t>Osoby uprawnione do reprezentowania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Default="001974A1" w:rsidP="00720A06">
            <w:pPr>
              <w:spacing w:after="120"/>
              <w:rPr>
                <w:b/>
                <w:bCs/>
                <w:sz w:val="21"/>
                <w:szCs w:val="21"/>
              </w:rPr>
            </w:pPr>
          </w:p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 w:rsidRPr="002D4A23">
              <w:rPr>
                <w:b/>
                <w:bCs/>
                <w:sz w:val="21"/>
                <w:szCs w:val="21"/>
              </w:rPr>
              <w:t>podać:</w:t>
            </w:r>
            <w:r w:rsidRPr="002D4A23">
              <w:rPr>
                <w:sz w:val="21"/>
                <w:szCs w:val="21"/>
              </w:rPr>
              <w:t xml:space="preserve"> ...........................................</w:t>
            </w:r>
          </w:p>
        </w:tc>
      </w:tr>
      <w:tr w:rsidR="001974A1" w:rsidRPr="002D4A23" w:rsidTr="00236305">
        <w:trPr>
          <w:trHeight w:val="47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jc w:val="center"/>
              <w:rPr>
                <w:color w:val="000000"/>
                <w:sz w:val="21"/>
                <w:szCs w:val="21"/>
              </w:rPr>
            </w:pPr>
            <w:r w:rsidRPr="002D4A23"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2D4A23">
              <w:rPr>
                <w:sz w:val="21"/>
                <w:szCs w:val="21"/>
              </w:rPr>
              <w:t>okumenty załączone do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A1" w:rsidRPr="002D4A23" w:rsidRDefault="001974A1" w:rsidP="00720A06">
            <w:pPr>
              <w:spacing w:after="120"/>
              <w:rPr>
                <w:color w:val="000000"/>
                <w:sz w:val="21"/>
                <w:szCs w:val="21"/>
              </w:rPr>
            </w:pPr>
          </w:p>
        </w:tc>
      </w:tr>
    </w:tbl>
    <w:p w:rsidR="001974A1" w:rsidRDefault="001974A1" w:rsidP="002D4A23"/>
    <w:p w:rsidR="001974A1" w:rsidRPr="00113165" w:rsidRDefault="001974A1" w:rsidP="005B22A9">
      <w:pPr>
        <w:ind w:left="2832" w:firstLine="708"/>
      </w:pPr>
    </w:p>
    <w:p w:rsidR="001974A1" w:rsidRPr="00113165" w:rsidRDefault="001974A1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:rsidR="001974A1" w:rsidRPr="00113165" w:rsidRDefault="001974A1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:rsidR="001974A1" w:rsidRDefault="001974A1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p w:rsidR="001974A1" w:rsidRDefault="001974A1" w:rsidP="00F47F39">
      <w:pPr>
        <w:rPr>
          <w:sz w:val="18"/>
          <w:szCs w:val="18"/>
        </w:rPr>
      </w:pPr>
    </w:p>
    <w:p w:rsidR="001974A1" w:rsidRPr="00F47F39" w:rsidRDefault="001974A1" w:rsidP="00F47F39">
      <w:pPr>
        <w:rPr>
          <w:sz w:val="18"/>
          <w:szCs w:val="18"/>
        </w:rPr>
      </w:pPr>
    </w:p>
    <w:sectPr w:rsidR="001974A1" w:rsidRPr="00F47F39" w:rsidSect="00236305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CB"/>
    <w:rsid w:val="00005823"/>
    <w:rsid w:val="00053FB1"/>
    <w:rsid w:val="000A1BD6"/>
    <w:rsid w:val="000A6895"/>
    <w:rsid w:val="000B62F8"/>
    <w:rsid w:val="00113165"/>
    <w:rsid w:val="001662D6"/>
    <w:rsid w:val="0018054D"/>
    <w:rsid w:val="001974A1"/>
    <w:rsid w:val="001C0599"/>
    <w:rsid w:val="001D521A"/>
    <w:rsid w:val="001E3B7E"/>
    <w:rsid w:val="00236305"/>
    <w:rsid w:val="00242FE0"/>
    <w:rsid w:val="0025403C"/>
    <w:rsid w:val="00265611"/>
    <w:rsid w:val="00266BF3"/>
    <w:rsid w:val="002C24D9"/>
    <w:rsid w:val="002D4A23"/>
    <w:rsid w:val="00411B71"/>
    <w:rsid w:val="00447A04"/>
    <w:rsid w:val="004537CC"/>
    <w:rsid w:val="0045454E"/>
    <w:rsid w:val="004A6A06"/>
    <w:rsid w:val="004B2C86"/>
    <w:rsid w:val="00510352"/>
    <w:rsid w:val="005B22A9"/>
    <w:rsid w:val="005E67D7"/>
    <w:rsid w:val="006716DA"/>
    <w:rsid w:val="006A6FEB"/>
    <w:rsid w:val="00716614"/>
    <w:rsid w:val="00720A06"/>
    <w:rsid w:val="007C300C"/>
    <w:rsid w:val="007E7FF5"/>
    <w:rsid w:val="007F5B8F"/>
    <w:rsid w:val="00803CCB"/>
    <w:rsid w:val="0081067C"/>
    <w:rsid w:val="009B291B"/>
    <w:rsid w:val="00A75A95"/>
    <w:rsid w:val="00AA0807"/>
    <w:rsid w:val="00AB70D5"/>
    <w:rsid w:val="00BA5ED3"/>
    <w:rsid w:val="00BB7BA7"/>
    <w:rsid w:val="00C75A44"/>
    <w:rsid w:val="00C87DB4"/>
    <w:rsid w:val="00CC0F67"/>
    <w:rsid w:val="00DC157D"/>
    <w:rsid w:val="00DF3692"/>
    <w:rsid w:val="00E009C4"/>
    <w:rsid w:val="00E0271C"/>
    <w:rsid w:val="00E1076C"/>
    <w:rsid w:val="00E343F6"/>
    <w:rsid w:val="00E51885"/>
    <w:rsid w:val="00E92A82"/>
    <w:rsid w:val="00ED2DA2"/>
    <w:rsid w:val="00EE20C2"/>
    <w:rsid w:val="00F47F39"/>
    <w:rsid w:val="00F54190"/>
    <w:rsid w:val="00F731D9"/>
    <w:rsid w:val="00FA017F"/>
    <w:rsid w:val="00FA0B02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C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5B22A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0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281</Words>
  <Characters>1692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mateusz.kolakowski</cp:lastModifiedBy>
  <cp:revision>5</cp:revision>
  <cp:lastPrinted>2021-07-13T10:19:00Z</cp:lastPrinted>
  <dcterms:created xsi:type="dcterms:W3CDTF">2022-07-12T08:50:00Z</dcterms:created>
  <dcterms:modified xsi:type="dcterms:W3CDTF">2022-07-12T08:54:00Z</dcterms:modified>
</cp:coreProperties>
</file>