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C" w:rsidRPr="001E3B7E" w:rsidRDefault="00A0251C" w:rsidP="001E3B7E">
      <w:pPr>
        <w:spacing w:after="120"/>
        <w:ind w:left="6372" w:firstLine="708"/>
      </w:pPr>
      <w:r>
        <w:t>Załącznik nr 1</w:t>
      </w:r>
    </w:p>
    <w:p w:rsidR="00A0251C" w:rsidRPr="006716DA" w:rsidRDefault="00A0251C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A0251C" w:rsidRPr="006716DA" w:rsidRDefault="00A0251C" w:rsidP="005B22A9">
      <w:pPr>
        <w:spacing w:after="120"/>
        <w:ind w:right="5953"/>
      </w:pPr>
      <w:r w:rsidRPr="006716DA">
        <w:t>…………………………………………….</w:t>
      </w:r>
    </w:p>
    <w:p w:rsidR="00A0251C" w:rsidRPr="006716DA" w:rsidRDefault="00A0251C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A0251C" w:rsidRPr="006716DA" w:rsidRDefault="00A0251C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:rsidR="00A0251C" w:rsidRDefault="00A0251C" w:rsidP="005B22A9">
      <w:pPr>
        <w:spacing w:after="120"/>
        <w:jc w:val="center"/>
        <w:rPr>
          <w:color w:val="000000"/>
          <w:shd w:val="clear" w:color="auto" w:fill="FFFFFF"/>
        </w:rPr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p w:rsidR="00A0251C" w:rsidRPr="006716DA" w:rsidRDefault="00A0251C" w:rsidP="005B22A9">
      <w:pPr>
        <w:spacing w:after="120"/>
        <w:jc w:val="center"/>
      </w:pP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78"/>
        <w:gridCol w:w="4840"/>
      </w:tblGrid>
      <w:tr w:rsidR="00A0251C" w:rsidRPr="00E1076C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3D3B74" w:rsidRDefault="00A0251C" w:rsidP="00720A06">
            <w:pPr>
              <w:spacing w:after="120"/>
              <w:jc w:val="center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Dostawa </w:t>
            </w:r>
            <w:r w:rsidRPr="003D3B74">
              <w:rPr>
                <w:b/>
                <w:bCs/>
              </w:rPr>
              <w:t>Target Au 4N o średnicy 75mm i grubości 3mm z analizą potwierdzającą czystość</w:t>
            </w:r>
          </w:p>
        </w:tc>
      </w:tr>
      <w:tr w:rsidR="00A0251C" w:rsidRPr="00E1076C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:rsidR="00A0251C" w:rsidRPr="00E1076C" w:rsidRDefault="00A0251C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A0251C" w:rsidRDefault="00A0251C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0251C" w:rsidRPr="00E1076C" w:rsidRDefault="00A0251C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0251C" w:rsidRPr="00E1076C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Default="00A0251C" w:rsidP="00720A06">
            <w:pPr>
              <w:spacing w:after="120"/>
              <w:jc w:val="center"/>
              <w:rPr>
                <w:lang w:val="de-DE"/>
              </w:rPr>
            </w:pPr>
          </w:p>
          <w:p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Default="00A0251C" w:rsidP="00E74B35">
            <w:pPr>
              <w:spacing w:after="120"/>
            </w:pPr>
          </w:p>
          <w:p w:rsidR="00A0251C" w:rsidRPr="00E1076C" w:rsidRDefault="00A0251C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Default="00A0251C" w:rsidP="00E74B35">
            <w:pPr>
              <w:spacing w:after="120"/>
              <w:rPr>
                <w:b/>
                <w:bCs/>
              </w:rPr>
            </w:pPr>
          </w:p>
          <w:p w:rsidR="00A0251C" w:rsidRDefault="00A0251C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  <w:p w:rsidR="00A0251C" w:rsidRPr="00E1076C" w:rsidRDefault="00A0251C" w:rsidP="00E74B35">
            <w:pPr>
              <w:spacing w:after="120"/>
              <w:rPr>
                <w:lang w:val="de-DE"/>
              </w:rPr>
            </w:pPr>
          </w:p>
        </w:tc>
      </w:tr>
      <w:tr w:rsidR="00A0251C" w:rsidRPr="00E1076C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:rsidR="00A0251C" w:rsidRPr="00E1076C" w:rsidRDefault="00A0251C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8"/>
                <w:szCs w:val="8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A0251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A0251C" w:rsidRPr="00E1076C" w:rsidRDefault="00A0251C" w:rsidP="00720A06">
            <w:pPr>
              <w:spacing w:after="120"/>
            </w:pPr>
          </w:p>
        </w:tc>
      </w:tr>
      <w:tr w:rsidR="00A0251C" w:rsidRPr="00E1076C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  <w:jc w:val="center"/>
            </w:pPr>
            <w:r w:rsidRPr="00E1076C">
              <w:t>4.</w:t>
            </w:r>
          </w:p>
          <w:p w:rsidR="00A0251C" w:rsidRPr="00E1076C" w:rsidRDefault="00A0251C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 xml:space="preserve">Cena oferty netto 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Stawka podatku VAT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Wartość VAT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:rsidR="00A0251C" w:rsidRPr="00E1076C" w:rsidRDefault="00A0251C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A0251C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A0251C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1076C" w:rsidRDefault="00A0251C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A0251C" w:rsidRPr="00E1076C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Default="00A0251C" w:rsidP="00720A06">
            <w:pPr>
              <w:spacing w:after="120"/>
              <w:rPr>
                <w:b/>
                <w:bCs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A0251C" w:rsidRPr="00E1076C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</w:p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rPr>
                <w:color w:val="000000"/>
              </w:rPr>
            </w:pPr>
          </w:p>
        </w:tc>
      </w:tr>
    </w:tbl>
    <w:p w:rsidR="00A0251C" w:rsidRPr="00113165" w:rsidRDefault="00A0251C" w:rsidP="005B22A9">
      <w:pPr>
        <w:ind w:left="2832" w:firstLine="708"/>
      </w:pPr>
    </w:p>
    <w:p w:rsidR="00A0251C" w:rsidRDefault="00A0251C" w:rsidP="005B22A9">
      <w:pPr>
        <w:ind w:left="2832" w:firstLine="708"/>
      </w:pPr>
    </w:p>
    <w:p w:rsidR="00A0251C" w:rsidRPr="00113165" w:rsidRDefault="00A0251C" w:rsidP="005B22A9">
      <w:pPr>
        <w:ind w:left="2832" w:firstLine="708"/>
      </w:pPr>
    </w:p>
    <w:p w:rsidR="00A0251C" w:rsidRPr="00113165" w:rsidRDefault="00A0251C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:rsidR="00A0251C" w:rsidRPr="00113165" w:rsidRDefault="00A0251C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A0251C" w:rsidRPr="00F47F39" w:rsidRDefault="00A0251C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sectPr w:rsidR="00A0251C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D3B74"/>
    <w:rsid w:val="004037E7"/>
    <w:rsid w:val="00447A04"/>
    <w:rsid w:val="004537CC"/>
    <w:rsid w:val="004A6A06"/>
    <w:rsid w:val="00510352"/>
    <w:rsid w:val="005335DF"/>
    <w:rsid w:val="005B22A9"/>
    <w:rsid w:val="00653A06"/>
    <w:rsid w:val="006716DA"/>
    <w:rsid w:val="006A6FEB"/>
    <w:rsid w:val="00716614"/>
    <w:rsid w:val="00720A06"/>
    <w:rsid w:val="00734A5C"/>
    <w:rsid w:val="007A3A2A"/>
    <w:rsid w:val="007E7FF5"/>
    <w:rsid w:val="007F5B8F"/>
    <w:rsid w:val="00803CCB"/>
    <w:rsid w:val="0081067C"/>
    <w:rsid w:val="009354BE"/>
    <w:rsid w:val="009B291B"/>
    <w:rsid w:val="00A0251C"/>
    <w:rsid w:val="00AB70D5"/>
    <w:rsid w:val="00B316A3"/>
    <w:rsid w:val="00BA5ED3"/>
    <w:rsid w:val="00C87DB4"/>
    <w:rsid w:val="00CC0F67"/>
    <w:rsid w:val="00DC157D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C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B22A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0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mateusz.kolakowski</cp:lastModifiedBy>
  <cp:revision>2</cp:revision>
  <dcterms:created xsi:type="dcterms:W3CDTF">2022-09-14T05:28:00Z</dcterms:created>
  <dcterms:modified xsi:type="dcterms:W3CDTF">2022-09-14T05:28:00Z</dcterms:modified>
</cp:coreProperties>
</file>