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BB" w:rsidRPr="001E3B7E" w:rsidRDefault="007935BB" w:rsidP="001E3B7E">
      <w:pPr>
        <w:spacing w:after="120"/>
        <w:ind w:left="6372" w:firstLine="708"/>
      </w:pPr>
      <w:r>
        <w:t>Załącznik nr 1</w:t>
      </w:r>
    </w:p>
    <w:p w:rsidR="007935BB" w:rsidRPr="006716DA" w:rsidRDefault="007935BB" w:rsidP="005B22A9">
      <w:pPr>
        <w:spacing w:after="120"/>
        <w:rPr>
          <w:b/>
          <w:bCs/>
        </w:rPr>
      </w:pPr>
      <w:r w:rsidRPr="006716DA">
        <w:rPr>
          <w:b/>
          <w:bCs/>
        </w:rPr>
        <w:t>Wykonawca:</w:t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  <w:t xml:space="preserve">Data: </w:t>
      </w:r>
      <w:r w:rsidRPr="006716DA">
        <w:t>………………………………………</w:t>
      </w:r>
    </w:p>
    <w:p w:rsidR="007935BB" w:rsidRPr="006716DA" w:rsidRDefault="007935BB" w:rsidP="005B22A9">
      <w:pPr>
        <w:spacing w:after="120"/>
        <w:ind w:right="5953"/>
      </w:pPr>
      <w:r w:rsidRPr="006716DA">
        <w:t>…………………………………………….</w:t>
      </w:r>
    </w:p>
    <w:p w:rsidR="007935BB" w:rsidRPr="006716DA" w:rsidRDefault="007935BB" w:rsidP="005B22A9">
      <w:pPr>
        <w:spacing w:after="120"/>
        <w:ind w:right="5953"/>
        <w:rPr>
          <w:i/>
          <w:iCs/>
        </w:rPr>
      </w:pPr>
      <w:r w:rsidRPr="006716DA">
        <w:rPr>
          <w:i/>
          <w:iCs/>
        </w:rPr>
        <w:t>…………………………………………….</w:t>
      </w:r>
    </w:p>
    <w:p w:rsidR="007935BB" w:rsidRPr="006716DA" w:rsidRDefault="007935BB" w:rsidP="005B22A9">
      <w:pPr>
        <w:spacing w:after="120"/>
        <w:jc w:val="center"/>
        <w:rPr>
          <w:b/>
          <w:bCs/>
        </w:rPr>
      </w:pPr>
      <w:r w:rsidRPr="006716DA">
        <w:rPr>
          <w:b/>
          <w:bCs/>
        </w:rPr>
        <w:t>FORMULARZ OFERTOWY</w:t>
      </w:r>
    </w:p>
    <w:p w:rsidR="007935BB" w:rsidRPr="006716DA" w:rsidRDefault="007935BB" w:rsidP="005B22A9">
      <w:pPr>
        <w:spacing w:after="120"/>
        <w:jc w:val="center"/>
      </w:pPr>
      <w:r w:rsidRPr="006716DA">
        <w:t xml:space="preserve">dla  Sieć Badawcza  Łukasiewicz - </w:t>
      </w:r>
      <w:r w:rsidRPr="0018054D">
        <w:rPr>
          <w:color w:val="000000"/>
          <w:shd w:val="clear" w:color="auto" w:fill="FFFFFF"/>
        </w:rPr>
        <w:t>Instytut Mikroelektronik i Fotoniki</w:t>
      </w:r>
    </w:p>
    <w:tbl>
      <w:tblPr>
        <w:tblW w:w="97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278"/>
        <w:gridCol w:w="4840"/>
      </w:tblGrid>
      <w:tr w:rsidR="007935BB" w:rsidRPr="00E1076C" w:rsidTr="00E74B35">
        <w:trPr>
          <w:trHeight w:val="422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Pr="00E1076C" w:rsidRDefault="007935BB" w:rsidP="00720A06">
            <w:pPr>
              <w:spacing w:after="120"/>
            </w:pPr>
            <w:r w:rsidRPr="00E1076C">
              <w:t>Przedmiot zamówienia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BB" w:rsidRPr="0094485B" w:rsidRDefault="007935BB" w:rsidP="00720A06">
            <w:pPr>
              <w:spacing w:after="120"/>
              <w:jc w:val="center"/>
              <w:rPr>
                <w:b/>
                <w:bCs/>
              </w:rPr>
            </w:pPr>
            <w:r w:rsidRPr="00E1076C">
              <w:rPr>
                <w:b/>
                <w:bCs/>
              </w:rPr>
              <w:t xml:space="preserve">Dostawa </w:t>
            </w:r>
            <w:r w:rsidRPr="0094485B">
              <w:rPr>
                <w:b/>
                <w:bCs/>
              </w:rPr>
              <w:t>fabrycznie nowego lasera DPSS o długości fali emitowanego promieniowania 660 nm wraz z radiatorem i akcesoriami</w:t>
            </w:r>
          </w:p>
        </w:tc>
      </w:tr>
      <w:tr w:rsidR="007935BB" w:rsidRPr="00E1076C" w:rsidTr="00E74B3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Pr="00E1076C" w:rsidRDefault="007935BB" w:rsidP="00242FE0">
            <w:pPr>
              <w:spacing w:after="120"/>
              <w:jc w:val="center"/>
            </w:pPr>
            <w:r w:rsidRPr="00E1076C"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Pr="00E1076C" w:rsidRDefault="007935BB" w:rsidP="00720A06">
            <w:pPr>
              <w:spacing w:after="120"/>
            </w:pPr>
            <w:r w:rsidRPr="00E1076C">
              <w:t>Nazwa i adres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BB" w:rsidRPr="00E74B35" w:rsidRDefault="007935BB" w:rsidP="00720A06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8"/>
                <w:szCs w:val="8"/>
              </w:rPr>
            </w:pPr>
          </w:p>
          <w:p w:rsidR="007935BB" w:rsidRPr="00E1076C" w:rsidRDefault="007935BB" w:rsidP="00720A06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</w:t>
            </w:r>
            <w:bookmarkStart w:id="0" w:name="_GoBack"/>
            <w:bookmarkEnd w:id="0"/>
          </w:p>
          <w:p w:rsidR="007935BB" w:rsidRPr="00E1076C" w:rsidRDefault="007935BB" w:rsidP="00F47F39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935BB" w:rsidRPr="00E1076C" w:rsidTr="00E74B35">
        <w:trPr>
          <w:trHeight w:val="61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Default="007935BB" w:rsidP="00720A06">
            <w:pPr>
              <w:spacing w:after="120"/>
              <w:jc w:val="center"/>
              <w:rPr>
                <w:lang w:val="de-DE"/>
              </w:rPr>
            </w:pPr>
          </w:p>
          <w:p w:rsidR="007935BB" w:rsidRPr="00E1076C" w:rsidRDefault="007935BB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Default="007935BB" w:rsidP="00E74B35">
            <w:pPr>
              <w:spacing w:after="120"/>
            </w:pPr>
          </w:p>
          <w:p w:rsidR="007935BB" w:rsidRPr="00E1076C" w:rsidRDefault="007935BB" w:rsidP="00E74B35">
            <w:pPr>
              <w:spacing w:after="120"/>
              <w:rPr>
                <w:lang w:val="de-DE"/>
              </w:rPr>
            </w:pPr>
            <w:r w:rsidRPr="00E1076C">
              <w:t xml:space="preserve">NIP/REGON/ lub odpowiednie numery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BB" w:rsidRDefault="007935BB" w:rsidP="00E74B35">
            <w:pPr>
              <w:spacing w:after="120"/>
              <w:rPr>
                <w:b/>
                <w:bCs/>
              </w:rPr>
            </w:pPr>
          </w:p>
          <w:p w:rsidR="007935BB" w:rsidRPr="00E1076C" w:rsidRDefault="007935BB" w:rsidP="00E74B35">
            <w:pPr>
              <w:spacing w:after="120"/>
              <w:rPr>
                <w:lang w:val="de-DE"/>
              </w:rPr>
            </w:pPr>
            <w:r w:rsidRPr="00E1076C">
              <w:rPr>
                <w:b/>
                <w:bCs/>
              </w:rPr>
              <w:t>podać</w:t>
            </w:r>
            <w:r w:rsidRPr="00E1076C">
              <w:rPr>
                <w:lang w:val="de-DE"/>
              </w:rPr>
              <w:t>: …………………………………………………………………….</w:t>
            </w:r>
          </w:p>
        </w:tc>
      </w:tr>
      <w:tr w:rsidR="007935BB" w:rsidRPr="00E1076C" w:rsidTr="00E74B3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Pr="00E1076C" w:rsidRDefault="007935BB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Pr="00E74B35" w:rsidRDefault="007935BB" w:rsidP="00720A06">
            <w:pPr>
              <w:spacing w:after="120"/>
              <w:rPr>
                <w:sz w:val="8"/>
                <w:szCs w:val="8"/>
                <w:lang w:val="de-DE"/>
              </w:rPr>
            </w:pPr>
          </w:p>
          <w:p w:rsidR="007935BB" w:rsidRPr="00E1076C" w:rsidRDefault="007935BB" w:rsidP="00720A06">
            <w:pPr>
              <w:spacing w:after="120"/>
              <w:rPr>
                <w:lang w:val="de-DE"/>
              </w:rPr>
            </w:pPr>
            <w:r w:rsidRPr="00E1076C">
              <w:rPr>
                <w:lang w:val="de-DE"/>
              </w:rPr>
              <w:t>Telefon:</w:t>
            </w:r>
          </w:p>
          <w:p w:rsidR="007935BB" w:rsidRPr="00E1076C" w:rsidRDefault="007935BB" w:rsidP="00720A06">
            <w:pPr>
              <w:spacing w:after="120"/>
            </w:pPr>
            <w:r w:rsidRPr="00E1076C">
              <w:t>e-mail: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BB" w:rsidRPr="00E74B35" w:rsidRDefault="007935BB" w:rsidP="00720A06">
            <w:pPr>
              <w:spacing w:after="120"/>
              <w:rPr>
                <w:sz w:val="8"/>
                <w:szCs w:val="8"/>
              </w:rPr>
            </w:pPr>
          </w:p>
          <w:p w:rsidR="007935BB" w:rsidRPr="00E1076C" w:rsidRDefault="007935BB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  <w:p w:rsidR="007935BB" w:rsidRPr="00E1076C" w:rsidRDefault="007935BB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</w:tc>
      </w:tr>
      <w:tr w:rsidR="007935BB" w:rsidRPr="00E1076C" w:rsidTr="00E74B35">
        <w:trPr>
          <w:trHeight w:val="1785"/>
        </w:trPr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</w:tcPr>
          <w:p w:rsidR="007935BB" w:rsidRPr="00E74B35" w:rsidRDefault="007935BB" w:rsidP="00720A06">
            <w:pPr>
              <w:spacing w:after="120"/>
              <w:jc w:val="center"/>
              <w:rPr>
                <w:sz w:val="12"/>
                <w:szCs w:val="12"/>
              </w:rPr>
            </w:pPr>
          </w:p>
          <w:p w:rsidR="007935BB" w:rsidRPr="00E1076C" w:rsidRDefault="007935BB" w:rsidP="00720A06">
            <w:pPr>
              <w:spacing w:after="120"/>
              <w:jc w:val="center"/>
            </w:pPr>
            <w:r w:rsidRPr="00E1076C">
              <w:t>4.</w:t>
            </w:r>
          </w:p>
          <w:p w:rsidR="007935BB" w:rsidRPr="00E1076C" w:rsidRDefault="007935BB" w:rsidP="00720A06">
            <w:pPr>
              <w:spacing w:after="120"/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Pr="00E74B35" w:rsidRDefault="007935BB" w:rsidP="00720A06">
            <w:pPr>
              <w:spacing w:after="120"/>
              <w:rPr>
                <w:sz w:val="12"/>
                <w:szCs w:val="12"/>
              </w:rPr>
            </w:pPr>
          </w:p>
          <w:p w:rsidR="007935BB" w:rsidRPr="00E1076C" w:rsidRDefault="007935BB" w:rsidP="00720A06">
            <w:pPr>
              <w:spacing w:after="120"/>
            </w:pPr>
            <w:r w:rsidRPr="00E1076C">
              <w:t xml:space="preserve">Cena oferty netto </w:t>
            </w:r>
          </w:p>
          <w:p w:rsidR="007935BB" w:rsidRPr="00E1076C" w:rsidRDefault="007935BB" w:rsidP="00720A06">
            <w:pPr>
              <w:spacing w:after="120"/>
            </w:pPr>
            <w:r w:rsidRPr="00E1076C">
              <w:t>Stawka podatku VAT</w:t>
            </w:r>
          </w:p>
          <w:p w:rsidR="007935BB" w:rsidRPr="00E1076C" w:rsidRDefault="007935BB" w:rsidP="00720A06">
            <w:pPr>
              <w:spacing w:after="120"/>
            </w:pPr>
            <w:r w:rsidRPr="00E1076C">
              <w:t>Wartość VAT</w:t>
            </w:r>
          </w:p>
          <w:p w:rsidR="007935BB" w:rsidRPr="00E1076C" w:rsidRDefault="007935BB" w:rsidP="00720A06">
            <w:pPr>
              <w:spacing w:after="120"/>
            </w:pPr>
            <w:r w:rsidRPr="00E1076C">
              <w:t>Cena oferty brutto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BB" w:rsidRPr="00E74B35" w:rsidRDefault="007935BB" w:rsidP="00720A06">
            <w:pPr>
              <w:spacing w:after="120"/>
              <w:rPr>
                <w:b/>
                <w:bCs/>
                <w:sz w:val="12"/>
                <w:szCs w:val="12"/>
              </w:rPr>
            </w:pPr>
          </w:p>
          <w:p w:rsidR="007935BB" w:rsidRPr="00E1076C" w:rsidRDefault="007935BB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 PLN</w:t>
            </w:r>
          </w:p>
          <w:p w:rsidR="007935BB" w:rsidRPr="00E1076C" w:rsidRDefault="007935BB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.....................%</w:t>
            </w:r>
          </w:p>
          <w:p w:rsidR="007935BB" w:rsidRPr="00E1076C" w:rsidRDefault="007935BB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............................PLN</w:t>
            </w:r>
          </w:p>
          <w:p w:rsidR="007935BB" w:rsidRPr="00E1076C" w:rsidRDefault="007935BB" w:rsidP="00005823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 PLN</w:t>
            </w:r>
          </w:p>
        </w:tc>
      </w:tr>
      <w:tr w:rsidR="007935BB" w:rsidRPr="00E1076C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Pr="00E1076C" w:rsidRDefault="007935BB" w:rsidP="00720A06">
            <w:pPr>
              <w:spacing w:after="120"/>
              <w:jc w:val="center"/>
            </w:pPr>
            <w:r w:rsidRPr="00E1076C"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Pr="00E1076C" w:rsidRDefault="007935BB" w:rsidP="0018054D">
            <w:pPr>
              <w:spacing w:after="120"/>
            </w:pPr>
            <w:r w:rsidRPr="00E1076C">
              <w:t xml:space="preserve">Termin wykonania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BB" w:rsidRPr="00E74B35" w:rsidRDefault="007935BB" w:rsidP="00720A06">
            <w:pPr>
              <w:spacing w:after="120"/>
              <w:rPr>
                <w:b/>
                <w:bCs/>
                <w:sz w:val="10"/>
                <w:szCs w:val="10"/>
              </w:rPr>
            </w:pPr>
          </w:p>
          <w:p w:rsidR="007935BB" w:rsidRPr="00E1076C" w:rsidRDefault="007935BB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   ........................................</w:t>
            </w:r>
          </w:p>
        </w:tc>
      </w:tr>
      <w:tr w:rsidR="007935BB" w:rsidRPr="00E1076C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Pr="00E1076C" w:rsidRDefault="007935BB" w:rsidP="00720A06">
            <w:pPr>
              <w:spacing w:after="120"/>
              <w:jc w:val="center"/>
            </w:pPr>
            <w:r w:rsidRPr="00E1076C"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Pr="00E1076C" w:rsidRDefault="007935BB" w:rsidP="00720A06">
            <w:pPr>
              <w:spacing w:after="120"/>
            </w:pPr>
            <w:r w:rsidRPr="00E1076C">
              <w:t xml:space="preserve">Okres gwarancji: </w:t>
            </w:r>
            <w:r>
              <w:t>co najmniej 24 m-ce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BB" w:rsidRDefault="007935BB" w:rsidP="00720A06">
            <w:pPr>
              <w:spacing w:after="120"/>
              <w:rPr>
                <w:b/>
                <w:bCs/>
              </w:rPr>
            </w:pPr>
          </w:p>
          <w:p w:rsidR="007935BB" w:rsidRPr="00E1076C" w:rsidRDefault="007935BB" w:rsidP="00720A06">
            <w:pPr>
              <w:spacing w:after="120"/>
              <w:rPr>
                <w:b/>
                <w:bCs/>
              </w:rPr>
            </w:pPr>
            <w:r w:rsidRPr="00E1076C">
              <w:rPr>
                <w:b/>
                <w:bCs/>
              </w:rPr>
              <w:t xml:space="preserve">Podać: </w:t>
            </w:r>
            <w:r w:rsidRPr="00E1076C">
              <w:t>……………………………………………..</w:t>
            </w:r>
          </w:p>
        </w:tc>
      </w:tr>
      <w:tr w:rsidR="007935BB" w:rsidRPr="00E1076C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Pr="00E1076C" w:rsidRDefault="007935BB" w:rsidP="00720A06">
            <w:pPr>
              <w:spacing w:after="120"/>
              <w:jc w:val="center"/>
              <w:rPr>
                <w:color w:val="000000"/>
              </w:rPr>
            </w:pPr>
            <w:r w:rsidRPr="00E1076C">
              <w:rPr>
                <w:color w:val="000000"/>
              </w:rPr>
              <w:t>7..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Pr="00E1076C" w:rsidRDefault="007935BB" w:rsidP="00720A06">
            <w:pPr>
              <w:spacing w:after="120"/>
            </w:pPr>
            <w:r w:rsidRPr="00E1076C">
              <w:t>Oświadczenie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BB" w:rsidRPr="00E1076C" w:rsidRDefault="007935BB" w:rsidP="00242FE0">
            <w:pPr>
              <w:spacing w:after="120"/>
              <w:jc w:val="both"/>
            </w:pPr>
            <w:r w:rsidRPr="00E1076C">
              <w:rPr>
                <w:color w:val="000000"/>
              </w:rPr>
              <w:t xml:space="preserve">Oświadczam, iż </w:t>
            </w:r>
          </w:p>
          <w:p w:rsidR="007935BB" w:rsidRPr="00E1076C" w:rsidRDefault="007935BB" w:rsidP="00242FE0">
            <w:pPr>
              <w:numPr>
                <w:ilvl w:val="0"/>
                <w:numId w:val="1"/>
              </w:numPr>
            </w:pPr>
            <w:r w:rsidRPr="00E1076C">
              <w:t>Zapoznałem się z opisem przedmiotu zamówienia i nie wnoszę do niego zastrzeżeń</w:t>
            </w:r>
          </w:p>
          <w:p w:rsidR="007935BB" w:rsidRPr="00E1076C" w:rsidRDefault="007935BB" w:rsidP="00242FE0">
            <w:pPr>
              <w:numPr>
                <w:ilvl w:val="0"/>
                <w:numId w:val="1"/>
              </w:numPr>
            </w:pPr>
            <w:r w:rsidRPr="00E1076C">
              <w:t>W razie wybrania naszej oferty zobowiązujemy się do podpisania umowy w miejscu i terminie określonym przez Zamawiającego.</w:t>
            </w:r>
          </w:p>
        </w:tc>
      </w:tr>
      <w:tr w:rsidR="007935BB" w:rsidRPr="00E1076C" w:rsidTr="00E74B3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Pr="00E1076C" w:rsidRDefault="007935BB" w:rsidP="00720A06">
            <w:pPr>
              <w:spacing w:after="120"/>
              <w:jc w:val="center"/>
              <w:rPr>
                <w:color w:val="000000"/>
              </w:rPr>
            </w:pPr>
            <w:r w:rsidRPr="00E1076C">
              <w:rPr>
                <w:color w:val="000000"/>
              </w:rPr>
              <w:t>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Pr="00E1076C" w:rsidRDefault="007935BB" w:rsidP="00720A06">
            <w:pPr>
              <w:spacing w:after="120"/>
            </w:pPr>
            <w:r w:rsidRPr="00E1076C">
              <w:t>Osoby uprawnione do reprezentowania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BB" w:rsidRDefault="007935BB" w:rsidP="00720A06">
            <w:pPr>
              <w:spacing w:after="120"/>
              <w:rPr>
                <w:b/>
                <w:bCs/>
              </w:rPr>
            </w:pPr>
          </w:p>
          <w:p w:rsidR="007935BB" w:rsidRPr="00E1076C" w:rsidRDefault="007935BB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...........................................</w:t>
            </w:r>
          </w:p>
        </w:tc>
      </w:tr>
      <w:tr w:rsidR="007935BB" w:rsidRPr="00E1076C" w:rsidTr="00E74B3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Pr="00E1076C" w:rsidRDefault="007935BB" w:rsidP="00720A06">
            <w:pPr>
              <w:spacing w:after="120"/>
              <w:jc w:val="center"/>
              <w:rPr>
                <w:color w:val="000000"/>
              </w:rPr>
            </w:pPr>
          </w:p>
          <w:p w:rsidR="007935BB" w:rsidRPr="00E1076C" w:rsidRDefault="007935BB" w:rsidP="00720A06">
            <w:pPr>
              <w:spacing w:after="120"/>
              <w:jc w:val="center"/>
              <w:rPr>
                <w:color w:val="000000"/>
              </w:rPr>
            </w:pPr>
            <w:r w:rsidRPr="00E1076C">
              <w:rPr>
                <w:color w:val="000000"/>
              </w:rPr>
              <w:t>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B" w:rsidRPr="00E1076C" w:rsidRDefault="007935BB" w:rsidP="00720A06">
            <w:pPr>
              <w:spacing w:after="120"/>
            </w:pPr>
          </w:p>
          <w:p w:rsidR="007935BB" w:rsidRPr="00E1076C" w:rsidRDefault="007935BB" w:rsidP="00720A06">
            <w:pPr>
              <w:spacing w:after="120"/>
            </w:pPr>
            <w:r w:rsidRPr="00E1076C">
              <w:t>Dokumenty załączone do oferty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BB" w:rsidRPr="00E1076C" w:rsidRDefault="007935BB" w:rsidP="00720A06">
            <w:pPr>
              <w:spacing w:after="120"/>
              <w:rPr>
                <w:color w:val="000000"/>
              </w:rPr>
            </w:pPr>
          </w:p>
        </w:tc>
      </w:tr>
    </w:tbl>
    <w:p w:rsidR="007935BB" w:rsidRPr="00113165" w:rsidRDefault="007935BB" w:rsidP="005B22A9">
      <w:pPr>
        <w:ind w:left="2832" w:firstLine="708"/>
      </w:pPr>
    </w:p>
    <w:p w:rsidR="007935BB" w:rsidRDefault="007935BB" w:rsidP="005B22A9">
      <w:pPr>
        <w:ind w:left="2832" w:firstLine="708"/>
      </w:pPr>
    </w:p>
    <w:p w:rsidR="007935BB" w:rsidRPr="00113165" w:rsidRDefault="007935BB" w:rsidP="005B22A9">
      <w:pPr>
        <w:ind w:left="2832" w:firstLine="708"/>
      </w:pPr>
    </w:p>
    <w:p w:rsidR="007935BB" w:rsidRPr="00113165" w:rsidRDefault="007935BB" w:rsidP="005B22A9">
      <w:pPr>
        <w:ind w:left="2832" w:firstLine="708"/>
        <w:rPr>
          <w:sz w:val="18"/>
          <w:szCs w:val="18"/>
        </w:rPr>
      </w:pPr>
      <w:r w:rsidRPr="00113165">
        <w:rPr>
          <w:sz w:val="18"/>
          <w:szCs w:val="18"/>
        </w:rPr>
        <w:t>..................................................................</w:t>
      </w:r>
    </w:p>
    <w:p w:rsidR="007935BB" w:rsidRPr="00113165" w:rsidRDefault="007935BB" w:rsidP="00242FE0">
      <w:pPr>
        <w:rPr>
          <w:sz w:val="18"/>
          <w:szCs w:val="18"/>
        </w:rPr>
      </w:pP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  <w:t>podpis osoby /osób   uprawnionej /uprawnionych</w:t>
      </w:r>
    </w:p>
    <w:p w:rsidR="007935BB" w:rsidRDefault="007935BB" w:rsidP="00F47F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113165">
        <w:rPr>
          <w:sz w:val="18"/>
          <w:szCs w:val="18"/>
        </w:rPr>
        <w:t>do reprezentowania Wykonawcy</w:t>
      </w:r>
    </w:p>
    <w:p w:rsidR="007935BB" w:rsidRDefault="007935BB" w:rsidP="00F47F39">
      <w:pPr>
        <w:rPr>
          <w:sz w:val="18"/>
          <w:szCs w:val="18"/>
        </w:rPr>
      </w:pPr>
    </w:p>
    <w:p w:rsidR="007935BB" w:rsidRPr="00F47F39" w:rsidRDefault="007935BB" w:rsidP="00F47F39">
      <w:pPr>
        <w:rPr>
          <w:sz w:val="18"/>
          <w:szCs w:val="18"/>
        </w:rPr>
      </w:pPr>
    </w:p>
    <w:sectPr w:rsidR="007935BB" w:rsidRPr="00F47F39" w:rsidSect="00265611"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43C"/>
    <w:multiLevelType w:val="multilevel"/>
    <w:tmpl w:val="4B3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6626BA"/>
    <w:multiLevelType w:val="multilevel"/>
    <w:tmpl w:val="C1045C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CCB"/>
    <w:rsid w:val="00005823"/>
    <w:rsid w:val="00076245"/>
    <w:rsid w:val="000A6895"/>
    <w:rsid w:val="000B62F8"/>
    <w:rsid w:val="00113165"/>
    <w:rsid w:val="001662D6"/>
    <w:rsid w:val="0018054D"/>
    <w:rsid w:val="001C0599"/>
    <w:rsid w:val="001D521A"/>
    <w:rsid w:val="001E3B7E"/>
    <w:rsid w:val="002211B0"/>
    <w:rsid w:val="00242FE0"/>
    <w:rsid w:val="00265611"/>
    <w:rsid w:val="00266BF3"/>
    <w:rsid w:val="002C24D9"/>
    <w:rsid w:val="0034783D"/>
    <w:rsid w:val="003934FB"/>
    <w:rsid w:val="004037E7"/>
    <w:rsid w:val="00447A04"/>
    <w:rsid w:val="004537CC"/>
    <w:rsid w:val="004A6A06"/>
    <w:rsid w:val="00510352"/>
    <w:rsid w:val="005B22A9"/>
    <w:rsid w:val="006716DA"/>
    <w:rsid w:val="006A6FEB"/>
    <w:rsid w:val="006D7DE4"/>
    <w:rsid w:val="00716614"/>
    <w:rsid w:val="00720A06"/>
    <w:rsid w:val="00734A5C"/>
    <w:rsid w:val="007935BB"/>
    <w:rsid w:val="007A3A2A"/>
    <w:rsid w:val="007E7FF5"/>
    <w:rsid w:val="007F5B8F"/>
    <w:rsid w:val="00803CCB"/>
    <w:rsid w:val="0081067C"/>
    <w:rsid w:val="009354BE"/>
    <w:rsid w:val="0094485B"/>
    <w:rsid w:val="009B291B"/>
    <w:rsid w:val="00AB70D5"/>
    <w:rsid w:val="00B316A3"/>
    <w:rsid w:val="00BA5ED3"/>
    <w:rsid w:val="00C87DB4"/>
    <w:rsid w:val="00CC0F67"/>
    <w:rsid w:val="00DC157D"/>
    <w:rsid w:val="00DF3692"/>
    <w:rsid w:val="00E0271C"/>
    <w:rsid w:val="00E1076C"/>
    <w:rsid w:val="00E51885"/>
    <w:rsid w:val="00E74B35"/>
    <w:rsid w:val="00E92A82"/>
    <w:rsid w:val="00EE20C2"/>
    <w:rsid w:val="00F47F39"/>
    <w:rsid w:val="00F54190"/>
    <w:rsid w:val="00FA0B02"/>
    <w:rsid w:val="00FB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CC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22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22A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efaultParagraphFont"/>
    <w:uiPriority w:val="99"/>
    <w:semiHidden/>
    <w:rsid w:val="005B22A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B22A9"/>
    <w:pPr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22A9"/>
    <w:rPr>
      <w:rFonts w:ascii="Arial" w:hAnsi="Arial" w:cs="Arial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058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58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5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0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237</Words>
  <Characters>1424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Bednarska</dc:creator>
  <cp:keywords/>
  <dc:description/>
  <cp:lastModifiedBy>mateusz.kolakowski</cp:lastModifiedBy>
  <cp:revision>2</cp:revision>
  <dcterms:created xsi:type="dcterms:W3CDTF">2023-03-23T12:02:00Z</dcterms:created>
  <dcterms:modified xsi:type="dcterms:W3CDTF">2023-03-23T12:02:00Z</dcterms:modified>
</cp:coreProperties>
</file>