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4" w:rsidRPr="00A754BF" w:rsidRDefault="004C0B54" w:rsidP="00196E38">
      <w:pPr>
        <w:spacing w:after="120" w:line="276" w:lineRule="auto"/>
        <w:rPr>
          <w:rFonts w:ascii="Calibri" w:hAnsi="Calibri" w:cs="Calibri"/>
          <w:i/>
          <w:iCs/>
          <w:sz w:val="16"/>
          <w:szCs w:val="16"/>
          <w:lang w:eastAsia="en-US"/>
        </w:rPr>
      </w:pPr>
      <w:r>
        <w:rPr>
          <w:noProof/>
        </w:rPr>
        <w:pict>
          <v:roundrect id="Prostokąt zaokrąglony 5" o:spid="_x0000_s1026" style="position:absolute;margin-left:.15pt;margin-top:.15pt;width:135pt;height:5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<v:textbox>
              <w:txbxContent>
                <w:p w:rsidR="004C0B54" w:rsidRDefault="004C0B54" w:rsidP="00196E38">
                  <w:pPr>
                    <w:jc w:val="center"/>
                    <w:rPr>
                      <w:sz w:val="16"/>
                    </w:rPr>
                  </w:pPr>
                </w:p>
                <w:p w:rsidR="004C0B54" w:rsidRDefault="004C0B54" w:rsidP="00196E38">
                  <w:pPr>
                    <w:jc w:val="center"/>
                    <w:rPr>
                      <w:sz w:val="16"/>
                    </w:rPr>
                  </w:pPr>
                </w:p>
                <w:p w:rsidR="004C0B54" w:rsidRDefault="004C0B54" w:rsidP="00196E38">
                  <w:pPr>
                    <w:jc w:val="center"/>
                    <w:rPr>
                      <w:sz w:val="16"/>
                    </w:rPr>
                  </w:pPr>
                </w:p>
                <w:p w:rsidR="004C0B54" w:rsidRPr="00196E38" w:rsidRDefault="004C0B54" w:rsidP="00196E38">
                  <w:pPr>
                    <w:jc w:val="center"/>
                    <w:rPr>
                      <w:i/>
                      <w:sz w:val="16"/>
                    </w:rPr>
                  </w:pPr>
                  <w:r w:rsidRPr="00196E38">
                    <w:rPr>
                      <w:i/>
                      <w:sz w:val="16"/>
                    </w:rPr>
                    <w:t>pieczęć Wykonawcy</w:t>
                  </w:r>
                </w:p>
                <w:p w:rsidR="004C0B54" w:rsidRDefault="004C0B54"/>
              </w:txbxContent>
            </v:textbox>
          </v:roundrect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</w:p>
    <w:p w:rsidR="004C0B54" w:rsidRPr="007A4CB4" w:rsidRDefault="004C0B54" w:rsidP="0056364E">
      <w:pPr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:rsidR="004C0B54" w:rsidRDefault="004C0B54" w:rsidP="0056364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0B54" w:rsidRPr="007A4CB4" w:rsidRDefault="004C0B54" w:rsidP="0056364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4C0B54" w:rsidRPr="007A4CB4" w:rsidRDefault="004C0B54" w:rsidP="0056364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 xml:space="preserve">dla  Sieć Badawcza  Łukasiewicz </w:t>
      </w:r>
      <w:r>
        <w:rPr>
          <w:rFonts w:ascii="Calibri" w:hAnsi="Calibri" w:cs="Calibri"/>
          <w:sz w:val="22"/>
          <w:szCs w:val="22"/>
        </w:rPr>
        <w:t>–</w:t>
      </w:r>
      <w:r w:rsidRPr="007E120C">
        <w:rPr>
          <w:rFonts w:ascii="Calibri" w:hAnsi="Calibri" w:cs="Calibri"/>
          <w:sz w:val="22"/>
          <w:szCs w:val="22"/>
        </w:rPr>
        <w:t xml:space="preserve"> Instytutu </w:t>
      </w:r>
      <w:r>
        <w:rPr>
          <w:rFonts w:ascii="Calibri" w:hAnsi="Calibri" w:cs="Calibr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890"/>
        <w:gridCol w:w="5068"/>
      </w:tblGrid>
      <w:tr w:rsidR="004C0B54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7A4CB4" w:rsidRDefault="004C0B54" w:rsidP="003C7588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B54" w:rsidRPr="00114708" w:rsidRDefault="004C0B54" w:rsidP="001147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1470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Dostawa licencji na oprogramowanie i korzystanie z bazy danych telemedycznych</w:t>
            </w:r>
          </w:p>
          <w:p w:rsidR="004C0B54" w:rsidRPr="00114708" w:rsidRDefault="004C0B54" w:rsidP="0011470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11470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CPV: 48000000-8, 48218000-9</w:t>
            </w:r>
            <w:bookmarkStart w:id="0" w:name="_GoBack"/>
            <w:bookmarkEnd w:id="0"/>
          </w:p>
        </w:tc>
      </w:tr>
      <w:tr w:rsidR="004C0B54" w:rsidRPr="007A4CB4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4C0B54" w:rsidRPr="007A4CB4" w:rsidRDefault="004C0B54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DE53DA" w:rsidRDefault="004C0B54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C0B54" w:rsidRPr="00DE53DA" w:rsidRDefault="004C0B54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3D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  <w:p w:rsidR="004C0B54" w:rsidRPr="00DE53DA" w:rsidRDefault="004C0B54" w:rsidP="003C7588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3D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C0B54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2</w:t>
            </w: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C0B54" w:rsidRPr="008161A1" w:rsidRDefault="004C0B54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C0B5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</w:t>
            </w:r>
          </w:p>
          <w:p w:rsidR="004C0B54" w:rsidRPr="00857A06" w:rsidRDefault="004C0B54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8161A1" w:rsidRDefault="004C0B54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4C0B5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4C0B54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C0B5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Telefon: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8161A1" w:rsidRDefault="004C0B54" w:rsidP="003C7588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C0B54" w:rsidRPr="008161A1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4C0B54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C0B5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netto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Stawka podatku VAT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Wartość VAT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brutto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Default="004C0B54" w:rsidP="003C7588">
            <w:pPr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: ............................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</w:p>
          <w:p w:rsidR="004C0B54" w:rsidRPr="008161A1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słownie</w:t>
            </w:r>
            <w:r w:rsidRPr="008161A1">
              <w:rPr>
                <w:rFonts w:ascii="Calibri" w:hAnsi="Calibri" w:cs="Calibri"/>
                <w:sz w:val="22"/>
                <w:szCs w:val="22"/>
              </w:rPr>
              <w:t>:........................................................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.....................%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</w:t>
            </w:r>
            <w:r w:rsidRPr="008161A1">
              <w:rPr>
                <w:rFonts w:ascii="Calibri" w:hAnsi="Calibri" w:cs="Calibri"/>
                <w:sz w:val="22"/>
                <w:szCs w:val="22"/>
              </w:rPr>
              <w:t>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</w:p>
          <w:p w:rsidR="004C0B54" w:rsidRPr="00DE53DA" w:rsidRDefault="004C0B54" w:rsidP="003C7588">
            <w:pPr>
              <w:pStyle w:val="Footer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3DA">
              <w:rPr>
                <w:rFonts w:ascii="Calibri" w:hAnsi="Calibri" w:cs="Calibri"/>
                <w:sz w:val="22"/>
                <w:szCs w:val="22"/>
              </w:rPr>
              <w:t>słownie: ..........................................................................</w:t>
            </w:r>
          </w:p>
        </w:tc>
      </w:tr>
      <w:tr w:rsidR="004C0B54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7A4CB4" w:rsidRDefault="004C0B54" w:rsidP="003C7588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4C0B54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56364E" w:rsidRDefault="004C0B54" w:rsidP="003C7588">
            <w:pPr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364E">
              <w:rPr>
                <w:rFonts w:ascii="Calibri" w:hAnsi="Calibri" w:cs="Calibri"/>
                <w:b/>
                <w:sz w:val="22"/>
                <w:szCs w:val="22"/>
              </w:rPr>
              <w:t>Oświadczamy, że:</w:t>
            </w:r>
          </w:p>
          <w:p w:rsidR="004C0B54" w:rsidRDefault="004C0B54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4C0B54" w:rsidRDefault="004C0B54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4C0B54" w:rsidRPr="0056364E" w:rsidRDefault="004C0B54" w:rsidP="0056364E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4C0B54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56364E" w:rsidRDefault="004C0B54" w:rsidP="003C7588">
            <w:pPr>
              <w:spacing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36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C0B54" w:rsidRPr="007A4CB4" w:rsidRDefault="004C0B54" w:rsidP="0056364E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C0B54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C0B54" w:rsidRDefault="004C0B54" w:rsidP="0056364E">
            <w:pPr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C0B54" w:rsidRPr="007A4CB4" w:rsidRDefault="004C0B54" w:rsidP="0056364E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7A0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4C0B54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7A4CB4" w:rsidRDefault="004C0B54" w:rsidP="0056364E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………………………………………………………………………………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:rsidR="004C0B54" w:rsidRPr="007A4CB4" w:rsidRDefault="004C0B54" w:rsidP="003C7588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4C0B54" w:rsidRDefault="004C0B54" w:rsidP="0056364E">
      <w:pPr>
        <w:spacing w:after="120" w:line="276" w:lineRule="auto"/>
        <w:rPr>
          <w:rFonts w:ascii="Calibri" w:hAnsi="Calibri" w:cs="Calibri"/>
          <w:i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*</w:t>
      </w:r>
      <w:r w:rsidRPr="007A4CB4">
        <w:rPr>
          <w:rFonts w:ascii="Calibri" w:hAnsi="Calibri" w:cs="Calibri"/>
          <w:i/>
          <w:sz w:val="22"/>
          <w:szCs w:val="22"/>
        </w:rPr>
        <w:t>niepotrzebne skreślić</w:t>
      </w:r>
    </w:p>
    <w:p w:rsidR="004C0B54" w:rsidRDefault="004C0B54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4C0B54" w:rsidRDefault="004C0B54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4C0B54" w:rsidRDefault="004C0B54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4C0B54" w:rsidRDefault="004C0B54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4C0B54" w:rsidRPr="00D20EEC" w:rsidRDefault="004C0B54" w:rsidP="00D20EEC">
      <w:pPr>
        <w:ind w:left="10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20EEC">
        <w:rPr>
          <w:rFonts w:ascii="Calibri" w:hAnsi="Calibri"/>
          <w:sz w:val="22"/>
          <w:szCs w:val="22"/>
        </w:rPr>
        <w:t>___________________, dnia _______________</w:t>
      </w:r>
    </w:p>
    <w:p w:rsidR="004C0B54" w:rsidRPr="00D20EEC" w:rsidRDefault="004C0B54" w:rsidP="00D20EEC">
      <w:pPr>
        <w:jc w:val="right"/>
        <w:rPr>
          <w:rFonts w:ascii="Calibri" w:hAnsi="Calibri"/>
          <w:sz w:val="22"/>
          <w:szCs w:val="22"/>
        </w:rPr>
      </w:pPr>
    </w:p>
    <w:p w:rsidR="004C0B54" w:rsidRPr="00D20EEC" w:rsidRDefault="004C0B54" w:rsidP="00D20EEC">
      <w:pPr>
        <w:jc w:val="right"/>
        <w:rPr>
          <w:rFonts w:ascii="Calibri" w:hAnsi="Calibri"/>
          <w:sz w:val="22"/>
          <w:szCs w:val="22"/>
        </w:rPr>
      </w:pPr>
    </w:p>
    <w:p w:rsidR="004C0B54" w:rsidRPr="00D20EEC" w:rsidRDefault="004C0B54" w:rsidP="00D20EEC">
      <w:pPr>
        <w:jc w:val="right"/>
        <w:rPr>
          <w:rFonts w:ascii="Calibri" w:hAnsi="Calibri"/>
          <w:sz w:val="24"/>
          <w:szCs w:val="24"/>
        </w:rPr>
      </w:pPr>
      <w:r w:rsidRPr="00D20EEC">
        <w:rPr>
          <w:rFonts w:ascii="Calibri" w:hAnsi="Calibri"/>
          <w:sz w:val="24"/>
          <w:szCs w:val="24"/>
        </w:rPr>
        <w:t>___________________________________________</w:t>
      </w:r>
    </w:p>
    <w:p w:rsidR="004C0B54" w:rsidRPr="00D20EEC" w:rsidRDefault="004C0B54" w:rsidP="00D20EE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oso</w:t>
      </w:r>
      <w:r w:rsidRPr="00D20EEC">
        <w:rPr>
          <w:rFonts w:ascii="Calibri" w:hAnsi="Calibri"/>
          <w:sz w:val="16"/>
          <w:szCs w:val="16"/>
        </w:rPr>
        <w:t>b</w:t>
      </w:r>
      <w:r>
        <w:rPr>
          <w:rFonts w:ascii="Calibri" w:hAnsi="Calibri"/>
          <w:sz w:val="16"/>
          <w:szCs w:val="16"/>
        </w:rPr>
        <w:t>y/osób</w:t>
      </w:r>
      <w:r w:rsidRPr="00D20EEC">
        <w:rPr>
          <w:rFonts w:ascii="Calibri" w:hAnsi="Calibri"/>
          <w:sz w:val="16"/>
          <w:szCs w:val="16"/>
        </w:rPr>
        <w:t xml:space="preserve"> upoważnionych do reprezentowania Wykonawcy</w:t>
      </w:r>
    </w:p>
    <w:p w:rsidR="004C0B54" w:rsidRPr="00D20EEC" w:rsidRDefault="004C0B54" w:rsidP="00D20EEC">
      <w:pPr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4C0B54" w:rsidRPr="00D20EEC" w:rsidRDefault="004C0B54" w:rsidP="0056364E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4C0B54" w:rsidRPr="007A4CB4" w:rsidRDefault="004C0B54" w:rsidP="0056364E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:rsidR="004C0B54" w:rsidRPr="007A4CB4" w:rsidRDefault="004C0B54" w:rsidP="0056364E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:rsidR="004C0B54" w:rsidRDefault="004C0B54" w:rsidP="00196E38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sectPr w:rsidR="004C0B54" w:rsidSect="00CD4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54" w:rsidRDefault="004C0B54" w:rsidP="0056364E">
      <w:r>
        <w:separator/>
      </w:r>
    </w:p>
  </w:endnote>
  <w:endnote w:type="continuationSeparator" w:id="0">
    <w:p w:rsidR="004C0B54" w:rsidRDefault="004C0B54" w:rsidP="0056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54" w:rsidRDefault="004C0B54" w:rsidP="0056364E">
      <w:r>
        <w:separator/>
      </w:r>
    </w:p>
  </w:footnote>
  <w:footnote w:type="continuationSeparator" w:id="0">
    <w:p w:rsidR="004C0B54" w:rsidRDefault="004C0B54" w:rsidP="0056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54" w:rsidRPr="00A754BF" w:rsidRDefault="004C0B54" w:rsidP="0056364E">
    <w:pPr>
      <w:spacing w:after="120" w:line="276" w:lineRule="auto"/>
      <w:ind w:left="4248" w:firstLine="708"/>
      <w:jc w:val="right"/>
      <w:rPr>
        <w:rFonts w:ascii="Calibri" w:hAnsi="Calibri" w:cs="Calibri"/>
        <w:i/>
        <w:iCs/>
        <w:sz w:val="16"/>
        <w:szCs w:val="16"/>
        <w:lang w:eastAsia="en-US"/>
      </w:rPr>
    </w:pPr>
  </w:p>
  <w:p w:rsidR="004C0B54" w:rsidRDefault="004C0B54" w:rsidP="0056364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4E"/>
    <w:rsid w:val="00114708"/>
    <w:rsid w:val="00196E38"/>
    <w:rsid w:val="00213280"/>
    <w:rsid w:val="002315B1"/>
    <w:rsid w:val="002C045A"/>
    <w:rsid w:val="002E2B23"/>
    <w:rsid w:val="003253FF"/>
    <w:rsid w:val="003C7588"/>
    <w:rsid w:val="00423FE0"/>
    <w:rsid w:val="0049772F"/>
    <w:rsid w:val="004C0B54"/>
    <w:rsid w:val="0056364E"/>
    <w:rsid w:val="005A000B"/>
    <w:rsid w:val="00607FA3"/>
    <w:rsid w:val="0073711D"/>
    <w:rsid w:val="00770BC9"/>
    <w:rsid w:val="007877CE"/>
    <w:rsid w:val="007A4CB4"/>
    <w:rsid w:val="007B5607"/>
    <w:rsid w:val="007E120C"/>
    <w:rsid w:val="008161A1"/>
    <w:rsid w:val="00835B22"/>
    <w:rsid w:val="00857A06"/>
    <w:rsid w:val="00876375"/>
    <w:rsid w:val="00A453EF"/>
    <w:rsid w:val="00A754BF"/>
    <w:rsid w:val="00A92F32"/>
    <w:rsid w:val="00AE3BE7"/>
    <w:rsid w:val="00B17324"/>
    <w:rsid w:val="00C02D9A"/>
    <w:rsid w:val="00CD46FE"/>
    <w:rsid w:val="00D20EEC"/>
    <w:rsid w:val="00DE53DA"/>
    <w:rsid w:val="00E1043D"/>
    <w:rsid w:val="00F6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6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64E"/>
    <w:rPr>
      <w:rFonts w:ascii="Times New Roman" w:hAnsi="Times New Roman"/>
      <w:sz w:val="20"/>
      <w:lang w:eastAsia="pl-PL"/>
    </w:rPr>
  </w:style>
  <w:style w:type="character" w:customStyle="1" w:styleId="StopkaZnak">
    <w:name w:val="Stopka Znak"/>
    <w:uiPriority w:val="99"/>
    <w:semiHidden/>
    <w:rsid w:val="0056364E"/>
    <w:rPr>
      <w:rFonts w:ascii="Times New Roman" w:hAnsi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56364E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64E"/>
    <w:rPr>
      <w:rFonts w:ascii="Arial" w:hAnsi="Arial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5636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64E"/>
    <w:rPr>
      <w:rFonts w:ascii="Times New Roman" w:hAnsi="Times New Roman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56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Elżbieta Siwicka | Łukasiewicz - IMiF</dc:creator>
  <cp:keywords/>
  <dc:description/>
  <cp:lastModifiedBy>mateusz.kolakowski</cp:lastModifiedBy>
  <cp:revision>2</cp:revision>
  <dcterms:created xsi:type="dcterms:W3CDTF">2023-03-01T12:06:00Z</dcterms:created>
  <dcterms:modified xsi:type="dcterms:W3CDTF">2023-03-01T12:06:00Z</dcterms:modified>
</cp:coreProperties>
</file>